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AF" w:rsidRDefault="00D31108">
      <w:pPr>
        <w:spacing w:before="72" w:after="0" w:line="240" w:lineRule="auto"/>
        <w:ind w:left="1868" w:right="2193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BINED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0275AF" w:rsidRDefault="000275AF">
      <w:pPr>
        <w:spacing w:before="6" w:after="0" w:line="140" w:lineRule="exact"/>
        <w:rPr>
          <w:sz w:val="14"/>
          <w:szCs w:val="14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p w:rsidR="000275AF" w:rsidRDefault="00D31108">
      <w:pPr>
        <w:spacing w:after="0" w:line="324" w:lineRule="auto"/>
        <w:ind w:left="220" w:right="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in combined programs must have the combined program student exchange approval form signed by the Student Programs Coordinator in the Faculty of Law AND the Registrar of the</w:t>
      </w:r>
    </w:p>
    <w:p w:rsidR="000275AF" w:rsidRDefault="00D31108">
      <w:pPr>
        <w:spacing w:before="3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combined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program. Copies of the completed form must be given to the Student Programs Coordinator</w:t>
      </w:r>
    </w:p>
    <w:p w:rsidR="000275AF" w:rsidRDefault="00D31108">
      <w:pPr>
        <w:spacing w:before="97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 Faculty of Law and the </w:t>
      </w:r>
      <w:r w:rsidR="00F65B6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Registrar 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combined program.</w:t>
      </w:r>
    </w:p>
    <w:p w:rsidR="000275AF" w:rsidRDefault="000275AF">
      <w:pPr>
        <w:spacing w:before="9" w:after="0" w:line="140" w:lineRule="exact"/>
        <w:rPr>
          <w:sz w:val="14"/>
          <w:szCs w:val="14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20"/>
        <w:gridCol w:w="305"/>
        <w:gridCol w:w="992"/>
        <w:gridCol w:w="432"/>
        <w:gridCol w:w="972"/>
        <w:gridCol w:w="720"/>
        <w:gridCol w:w="322"/>
        <w:gridCol w:w="156"/>
        <w:gridCol w:w="782"/>
        <w:gridCol w:w="180"/>
        <w:gridCol w:w="236"/>
        <w:gridCol w:w="484"/>
        <w:gridCol w:w="1909"/>
      </w:tblGrid>
      <w:tr w:rsidR="000275AF">
        <w:trPr>
          <w:trHeight w:hRule="exact" w:val="40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e:</w:t>
            </w:r>
          </w:p>
        </w:tc>
        <w:tc>
          <w:tcPr>
            <w:tcW w:w="4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3064FB" w:rsidP="00F65B6E">
            <w:sdt>
              <w:sdtPr>
                <w:rPr>
                  <w:noProof/>
                  <w:highlight w:val="lightGray"/>
                </w:rPr>
                <w:id w:val="-2128072156"/>
                <w:placeholder>
                  <w:docPart w:val="7A362B529878449080866E5542B56559"/>
                </w:placeholder>
              </w:sdtPr>
              <w:sdtEndPr/>
              <w:sdtContent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</w:sdtContent>
            </w:sdt>
            <w:r w:rsidR="00F65B6E" w:rsidRPr="00F65B6E">
              <w:rPr>
                <w:noProof/>
                <w:highlight w:val="lightGray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3064FB">
            <w:sdt>
              <w:sdtPr>
                <w:rPr>
                  <w:noProof/>
                  <w:highlight w:val="lightGray"/>
                </w:rPr>
                <w:id w:val="-854345755"/>
                <w:placeholder>
                  <w:docPart w:val="D9253517E78548B98B151C560AC7F3D7"/>
                </w:placeholder>
              </w:sdtPr>
              <w:sdtEndPr/>
              <w:sdtContent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</w:sdtContent>
            </w:sdt>
          </w:p>
        </w:tc>
      </w:tr>
      <w:tr w:rsidR="000275AF">
        <w:trPr>
          <w:trHeight w:hRule="exact" w:val="406"/>
        </w:trPr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tudent 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3064FB">
            <w:sdt>
              <w:sdtPr>
                <w:rPr>
                  <w:noProof/>
                  <w:highlight w:val="lightGray"/>
                </w:rPr>
                <w:id w:val="1234424689"/>
                <w:placeholder>
                  <w:docPart w:val="E0861388150B468DA7DA52428B99A1DC"/>
                </w:placeholder>
              </w:sdtPr>
              <w:sdtEndPr/>
              <w:sdtContent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</w:sdtContent>
            </w:sdt>
          </w:p>
        </w:tc>
        <w:tc>
          <w:tcPr>
            <w:tcW w:w="2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Stu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(1,2,3,4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3064FB">
            <w:sdt>
              <w:sdtPr>
                <w:rPr>
                  <w:noProof/>
                  <w:highlight w:val="lightGray"/>
                </w:rPr>
                <w:id w:val="-1036976228"/>
                <w:placeholder>
                  <w:docPart w:val="82BC2635C5B2441F9CC003CF6EBD1EF4"/>
                </w:placeholder>
              </w:sdtPr>
              <w:sdtEndPr/>
              <w:sdtContent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</w:sdtContent>
            </w:sdt>
          </w:p>
        </w:tc>
      </w:tr>
      <w:tr w:rsidR="000275AF">
        <w:trPr>
          <w:trHeight w:hRule="exact" w:val="406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3064FB">
            <w:sdt>
              <w:sdtPr>
                <w:rPr>
                  <w:noProof/>
                  <w:highlight w:val="lightGray"/>
                </w:rPr>
                <w:id w:val="-1322572970"/>
                <w:placeholder>
                  <w:docPart w:val="537DFBB159B64130806240760CEB7680"/>
                </w:placeholder>
              </w:sdtPr>
              <w:sdtEndPr/>
              <w:sdtContent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</w:sdtContent>
            </w:sdt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2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3064FB">
            <w:sdt>
              <w:sdtPr>
                <w:rPr>
                  <w:noProof/>
                  <w:highlight w:val="lightGray"/>
                </w:rPr>
                <w:id w:val="-1836905972"/>
                <w:placeholder>
                  <w:docPart w:val="976AB4599AFE4551A78565E20970A128"/>
                </w:placeholder>
              </w:sdtPr>
              <w:sdtEndPr/>
              <w:sdtContent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</w:sdtContent>
            </w:sdt>
          </w:p>
        </w:tc>
      </w:tr>
      <w:tr w:rsidR="000275AF">
        <w:trPr>
          <w:trHeight w:hRule="exact" w:val="408"/>
        </w:trPr>
        <w:tc>
          <w:tcPr>
            <w:tcW w:w="3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of Stu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5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3064FB">
            <w:sdt>
              <w:sdtPr>
                <w:rPr>
                  <w:noProof/>
                  <w:highlight w:val="lightGray"/>
                </w:rPr>
                <w:id w:val="380447757"/>
                <w:placeholder>
                  <w:docPart w:val="5651D2DEBDCE41D4A74FE76C6E309B9A"/>
                </w:placeholder>
              </w:sdtPr>
              <w:sdtEndPr/>
              <w:sdtContent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</w:sdtContent>
            </w:sdt>
          </w:p>
        </w:tc>
      </w:tr>
      <w:tr w:rsidR="000275AF">
        <w:trPr>
          <w:trHeight w:hRule="exact" w:val="406"/>
        </w:trPr>
        <w:tc>
          <w:tcPr>
            <w:tcW w:w="3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3064FB">
            <w:sdt>
              <w:sdtPr>
                <w:rPr>
                  <w:noProof/>
                  <w:highlight w:val="lightGray"/>
                </w:rPr>
                <w:id w:val="1786303183"/>
                <w:placeholder>
                  <w:docPart w:val="13F8ECC5E1524C8EAB8DF26A17315B33"/>
                </w:placeholder>
              </w:sdtPr>
              <w:sdtEndPr/>
              <w:sdtContent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</w:sdtContent>
            </w:sdt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3064FB">
            <w:sdt>
              <w:sdtPr>
                <w:rPr>
                  <w:noProof/>
                  <w:highlight w:val="lightGray"/>
                </w:rPr>
                <w:id w:val="-1796132598"/>
                <w:placeholder>
                  <w:docPart w:val="EABA702943E8492CB8828F158AD57D26"/>
                </w:placeholder>
              </w:sdtPr>
              <w:sdtEndPr/>
              <w:sdtContent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  <w:r w:rsidR="00F65B6E" w:rsidRPr="00F65B6E">
                  <w:rPr>
                    <w:noProof/>
                    <w:highlight w:val="lightGray"/>
                  </w:rPr>
                  <w:t> </w:t>
                </w:r>
              </w:sdtContent>
            </w:sdt>
          </w:p>
        </w:tc>
      </w:tr>
    </w:tbl>
    <w:p w:rsidR="000275AF" w:rsidRDefault="000275AF">
      <w:pPr>
        <w:spacing w:before="9" w:after="0" w:line="110" w:lineRule="exact"/>
        <w:rPr>
          <w:sz w:val="11"/>
          <w:szCs w:val="11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p w:rsidR="000275AF" w:rsidRPr="005B171E" w:rsidRDefault="000B0163" w:rsidP="005B171E">
      <w:pPr>
        <w:spacing w:after="0" w:line="240" w:lineRule="auto"/>
        <w:ind w:left="2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-170815</wp:posOffset>
                </wp:positionV>
                <wp:extent cx="5981065" cy="1270"/>
                <wp:effectExtent l="10795" t="8890" r="889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69"/>
                          <a:chExt cx="941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12" y="-269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A2C25" id="Group 10" o:spid="_x0000_s1026" style="position:absolute;margin-left:70.6pt;margin-top:-13.45pt;width:470.95pt;height:.1pt;z-index:-251660800;mso-position-horizontal-relative:page" coordorigin="1412,-26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">
                <v:shape id="Freeform 11" o:spid="_x0000_s1027" style="position:absolute;left:1412;top:-269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I hereby give permission to the above named student to participate in this exchange </w:t>
      </w:r>
      <w:r w:rsidR="00D31108" w:rsidRPr="005B171E">
        <w:rPr>
          <w:rFonts w:ascii="Times New Roman" w:eastAsia="Times New Roman" w:hAnsi="Times New Roman" w:cs="Times New Roman"/>
          <w:w w:val="102"/>
          <w:sz w:val="24"/>
          <w:szCs w:val="24"/>
        </w:rPr>
        <w:t>program.</w:t>
      </w: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B0163" w:rsidP="005B171E">
      <w:pPr>
        <w:tabs>
          <w:tab w:val="left" w:pos="6740"/>
        </w:tabs>
        <w:spacing w:after="0" w:line="240" w:lineRule="auto"/>
        <w:ind w:left="274" w:right="-14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-48895</wp:posOffset>
                </wp:positionV>
                <wp:extent cx="3134360" cy="1270"/>
                <wp:effectExtent l="10795" t="12065" r="762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360" cy="1270"/>
                          <a:chOff x="1427" y="-77"/>
                          <a:chExt cx="493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27" y="-77"/>
                            <a:ext cx="4936" cy="2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4936"/>
                              <a:gd name="T2" fmla="+- 0 6363 1427"/>
                              <a:gd name="T3" fmla="*/ T2 w 4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6">
                                <a:moveTo>
                                  <a:pt x="0" y="0"/>
                                </a:moveTo>
                                <a:lnTo>
                                  <a:pt x="4936" y="0"/>
                                </a:lnTo>
                              </a:path>
                            </a:pathLst>
                          </a:custGeom>
                          <a:noFill/>
                          <a:ln w="6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91FF9" id="Group 8" o:spid="_x0000_s1026" style="position:absolute;margin-left:71.35pt;margin-top:-3.85pt;width:246.8pt;height:.1pt;z-index:-251659776;mso-position-horizontal-relative:page" coordorigin="1427,-77" coordsize="4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">
                <v:shape id="Freeform 9" o:spid="_x0000_s1027" style="position:absolute;left:1427;top:-77;width:4936;height:2;visibility:visible;mso-wrap-style:square;v-text-anchor:top" coordsize="4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" path="m,l4936,e" filled="f" strokeweight=".17414mm">
                  <v:path arrowok="t" o:connecttype="custom" o:connectlocs="0,0;49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5059045</wp:posOffset>
                </wp:positionH>
                <wp:positionV relativeFrom="paragraph">
                  <wp:posOffset>-48895</wp:posOffset>
                </wp:positionV>
                <wp:extent cx="1410335" cy="1270"/>
                <wp:effectExtent l="10795" t="12065" r="762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7967" y="-77"/>
                          <a:chExt cx="222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967" y="-77"/>
                            <a:ext cx="2221" cy="2"/>
                          </a:xfrm>
                          <a:custGeom>
                            <a:avLst/>
                            <a:gdLst>
                              <a:gd name="T0" fmla="+- 0 7967 7967"/>
                              <a:gd name="T1" fmla="*/ T0 w 2221"/>
                              <a:gd name="T2" fmla="+- 0 10189 7967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2" y="0"/>
                                </a:lnTo>
                              </a:path>
                            </a:pathLst>
                          </a:custGeom>
                          <a:noFill/>
                          <a:ln w="6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F94B6" id="Group 6" o:spid="_x0000_s1026" style="position:absolute;margin-left:398.35pt;margin-top:-3.85pt;width:111.05pt;height:.1pt;z-index:-251658752;mso-position-horizontal-relative:page" coordorigin="7967,-77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MWXgMAAOE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">
                <v:shape id="Freeform 7" o:spid="_x0000_s1027" style="position:absolute;left:7967;top:-77;width:2221;height:2;visibility:visible;mso-wrap-style:square;v-text-anchor:top" coordsize="2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" path="m,l2222,e" filled="f" strokeweight=".17414mm">
                  <v:path arrowok="t" o:connecttype="custom" o:connectlocs="0,0;2222,0" o:connectangles="0,0"/>
                </v:shape>
                <w10:wrap anchorx="page"/>
              </v:group>
            </w:pict>
          </mc:Fallback>
        </mc:AlternateConten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Signature of Student Programs Coordinator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ab/>
      </w:r>
      <w:r w:rsidR="00D31108" w:rsidRPr="005B171E">
        <w:rPr>
          <w:rFonts w:ascii="Times New Roman" w:eastAsia="Times New Roman" w:hAnsi="Times New Roman" w:cs="Times New Roman"/>
          <w:w w:val="102"/>
          <w:sz w:val="24"/>
          <w:szCs w:val="24"/>
        </w:rPr>
        <w:t>Date</w:t>
      </w:r>
    </w:p>
    <w:p w:rsidR="005B171E" w:rsidRPr="005B171E" w:rsidRDefault="005B171E" w:rsidP="005B171E">
      <w:pPr>
        <w:tabs>
          <w:tab w:val="left" w:pos="6740"/>
        </w:tabs>
        <w:spacing w:after="0" w:line="240" w:lineRule="auto"/>
        <w:ind w:left="26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275AF" w:rsidRPr="005B171E" w:rsidRDefault="000275AF" w:rsidP="005B171E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3860"/>
        <w:gridCol w:w="2314"/>
        <w:gridCol w:w="2307"/>
      </w:tblGrid>
      <w:tr w:rsidR="000275AF" w:rsidRPr="005B171E" w:rsidTr="005B171E">
        <w:trPr>
          <w:trHeight w:hRule="exact" w:val="34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AF" w:rsidRPr="005B171E" w:rsidRDefault="00D31108" w:rsidP="005B171E">
            <w:pPr>
              <w:spacing w:after="0" w:line="240" w:lineRule="auto"/>
              <w:ind w:left="148"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71E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Contact</w:t>
            </w:r>
            <w:r w:rsidRPr="00157F6B"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</w:rPr>
              <w:t>: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AF" w:rsidRPr="005B171E" w:rsidRDefault="003064FB" w:rsidP="005B171E">
            <w:pPr>
              <w:spacing w:after="0" w:line="240" w:lineRule="auto"/>
              <w:ind w:left="1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D31108" w:rsidRPr="005B171E">
                <w:rPr>
                  <w:rFonts w:ascii="Times New Roman" w:eastAsia="Times New Roman" w:hAnsi="Times New Roman" w:cs="Times New Roman"/>
                  <w:w w:val="102"/>
                  <w:sz w:val="24"/>
                  <w:szCs w:val="24"/>
                </w:rPr>
                <w:t>sara.hubbard@utoronto.ca</w:t>
              </w:r>
            </w:hyperlink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AF" w:rsidRPr="005B171E" w:rsidRDefault="00D31108" w:rsidP="005B171E">
            <w:pPr>
              <w:spacing w:after="0" w:line="240" w:lineRule="auto"/>
              <w:ind w:left="1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71E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Telephone: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AF" w:rsidRPr="005B171E" w:rsidRDefault="00D31108" w:rsidP="005B171E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71E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416-978-4908</w:t>
            </w:r>
          </w:p>
        </w:tc>
      </w:tr>
    </w:tbl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4"/>
          <w:szCs w:val="24"/>
        </w:rPr>
      </w:pPr>
    </w:p>
    <w:p w:rsidR="000275AF" w:rsidRPr="005B171E" w:rsidRDefault="00D31108" w:rsidP="005B171E">
      <w:pPr>
        <w:spacing w:after="0" w:line="240" w:lineRule="auto"/>
        <w:ind w:left="239" w:right="-20"/>
        <w:rPr>
          <w:rFonts w:ascii="Times New Roman" w:eastAsia="Times New Roman" w:hAnsi="Times New Roman" w:cs="Times New Roman"/>
          <w:sz w:val="24"/>
          <w:szCs w:val="24"/>
        </w:rPr>
      </w:pPr>
      <w:r w:rsidRPr="005B171E">
        <w:rPr>
          <w:rFonts w:ascii="Times New Roman" w:eastAsia="Times New Roman" w:hAnsi="Times New Roman" w:cs="Times New Roman"/>
          <w:sz w:val="24"/>
          <w:szCs w:val="24"/>
        </w:rPr>
        <w:t xml:space="preserve">I hereby </w:t>
      </w:r>
      <w:r w:rsidR="005B171E" w:rsidRPr="005B171E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permission to the above named student to participate in this exchange program.</w:t>
      </w: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B0163" w:rsidP="005B171E">
      <w:pPr>
        <w:tabs>
          <w:tab w:val="left" w:pos="6720"/>
        </w:tabs>
        <w:spacing w:before="120" w:after="0" w:line="240" w:lineRule="auto"/>
        <w:ind w:left="245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15240</wp:posOffset>
                </wp:positionV>
                <wp:extent cx="3048000" cy="1270"/>
                <wp:effectExtent l="12065" t="12065" r="698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459" y="24"/>
                          <a:chExt cx="48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59" y="24"/>
                            <a:ext cx="4800" cy="2"/>
                          </a:xfrm>
                          <a:custGeom>
                            <a:avLst/>
                            <a:gdLst>
                              <a:gd name="T0" fmla="+- 0 1459 1459"/>
                              <a:gd name="T1" fmla="*/ T0 w 4800"/>
                              <a:gd name="T2" fmla="+- 0 6259 1459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0666F" id="Group 4" o:spid="_x0000_s1026" style="position:absolute;margin-left:72.95pt;margin-top:1.2pt;width:240pt;height:.1pt;z-index:-251657728;mso-position-horizontal-relative:page" coordorigin="1459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">
                <v:shape id="Freeform 5" o:spid="_x0000_s1027" style="position:absolute;left:1459;top:24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ragraph">
                  <wp:posOffset>15240</wp:posOffset>
                </wp:positionV>
                <wp:extent cx="1371600" cy="1270"/>
                <wp:effectExtent l="12700" t="12065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940" y="24"/>
                          <a:chExt cx="21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40" y="24"/>
                            <a:ext cx="2160" cy="2"/>
                          </a:xfrm>
                          <a:custGeom>
                            <a:avLst/>
                            <a:gdLst>
                              <a:gd name="T0" fmla="+- 0 7940 7940"/>
                              <a:gd name="T1" fmla="*/ T0 w 2160"/>
                              <a:gd name="T2" fmla="+- 0 10100 79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42B3A" id="Group 2" o:spid="_x0000_s1026" style="position:absolute;margin-left:397pt;margin-top:1.2pt;width:108pt;height:.1pt;z-index:-251656704;mso-position-horizontal-relative:page" coordorigin="7940,24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">
                <v:shape id="Freeform 3" o:spid="_x0000_s1027" style="position:absolute;left:7940;top:24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Signature of Registrar Combined Program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0275AF" w:rsidRPr="005B171E" w:rsidRDefault="000275AF" w:rsidP="005B171E">
      <w:pPr>
        <w:spacing w:after="0" w:line="240" w:lineRule="auto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3845"/>
        <w:gridCol w:w="2324"/>
        <w:gridCol w:w="2312"/>
      </w:tblGrid>
      <w:tr w:rsidR="000275AF" w:rsidRPr="005B171E" w:rsidTr="005B171E">
        <w:trPr>
          <w:trHeight w:hRule="exact" w:val="346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AF" w:rsidRPr="005B171E" w:rsidRDefault="00D31108" w:rsidP="005B171E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  <w:r w:rsidR="0015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AF" w:rsidRPr="005B171E" w:rsidRDefault="000275AF" w:rsidP="005B171E">
            <w:pPr>
              <w:spacing w:after="0" w:line="240" w:lineRule="auto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AF" w:rsidRPr="005B171E" w:rsidRDefault="00D31108" w:rsidP="005B171E">
            <w:pPr>
              <w:spacing w:after="0" w:line="240" w:lineRule="auto"/>
              <w:ind w:left="1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71E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AF" w:rsidRPr="005B171E" w:rsidRDefault="000275AF" w:rsidP="005B171E">
            <w:pPr>
              <w:spacing w:after="0" w:line="240" w:lineRule="auto"/>
            </w:pPr>
          </w:p>
        </w:tc>
      </w:tr>
    </w:tbl>
    <w:p w:rsidR="00586F09" w:rsidRPr="005B171E" w:rsidRDefault="00586F09" w:rsidP="005B171E">
      <w:pPr>
        <w:spacing w:after="0" w:line="240" w:lineRule="auto"/>
      </w:pPr>
    </w:p>
    <w:sectPr w:rsidR="00586F09" w:rsidRPr="005B171E">
      <w:type w:val="continuous"/>
      <w:pgSz w:w="12240" w:h="15840"/>
      <w:pgMar w:top="92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lGJ30DKrZ14Ruz9YILoev3jpI4=" w:salt="nCkd3dQDqGAXn/i+ivthF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AF"/>
    <w:rsid w:val="000275AF"/>
    <w:rsid w:val="0004778C"/>
    <w:rsid w:val="000B0163"/>
    <w:rsid w:val="00157F6B"/>
    <w:rsid w:val="00586F09"/>
    <w:rsid w:val="005B171E"/>
    <w:rsid w:val="00C73BFD"/>
    <w:rsid w:val="00D31108"/>
    <w:rsid w:val="00EA725D"/>
    <w:rsid w:val="00F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58901-E34E-48E3-AB3A-6E2D4CBE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ra.hubbard@utoronto.ca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362B529878449080866E5542B5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5C3C-A713-4E45-9E98-06D10FCCE3D8}"/>
      </w:docPartPr>
      <w:docPartBody>
        <w:p w:rsidR="00B90091" w:rsidRDefault="005F7F40" w:rsidP="005F7F40">
          <w:pPr>
            <w:pStyle w:val="7A362B529878449080866E5542B56559"/>
          </w:pPr>
          <w:r w:rsidRPr="00B01AD4">
            <w:rPr>
              <w:rStyle w:val="PlaceholderText"/>
            </w:rPr>
            <w:t>Click here to enter text.</w:t>
          </w:r>
        </w:p>
      </w:docPartBody>
    </w:docPart>
    <w:docPart>
      <w:docPartPr>
        <w:name w:val="D9253517E78548B98B151C560AC7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1D94-61D8-4F88-A751-C29BF1C5D85D}"/>
      </w:docPartPr>
      <w:docPartBody>
        <w:p w:rsidR="00B90091" w:rsidRDefault="005F7F40" w:rsidP="005F7F40">
          <w:pPr>
            <w:pStyle w:val="D9253517E78548B98B151C560AC7F3D7"/>
          </w:pPr>
          <w:r w:rsidRPr="00B01AD4">
            <w:rPr>
              <w:rStyle w:val="PlaceholderText"/>
            </w:rPr>
            <w:t>Click here to enter text.</w:t>
          </w:r>
        </w:p>
      </w:docPartBody>
    </w:docPart>
    <w:docPart>
      <w:docPartPr>
        <w:name w:val="82BC2635C5B2441F9CC003CF6EBD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65E6-8DA2-439E-9D57-5F3176FDBF88}"/>
      </w:docPartPr>
      <w:docPartBody>
        <w:p w:rsidR="00B90091" w:rsidRDefault="005F7F40" w:rsidP="005F7F40">
          <w:pPr>
            <w:pStyle w:val="82BC2635C5B2441F9CC003CF6EBD1EF4"/>
          </w:pPr>
          <w:r w:rsidRPr="00B01AD4">
            <w:rPr>
              <w:rStyle w:val="PlaceholderText"/>
            </w:rPr>
            <w:t>Click here to enter text.</w:t>
          </w:r>
        </w:p>
      </w:docPartBody>
    </w:docPart>
    <w:docPart>
      <w:docPartPr>
        <w:name w:val="976AB4599AFE4551A78565E20970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AEB3-FD75-4307-A16C-9BAC9AECFF16}"/>
      </w:docPartPr>
      <w:docPartBody>
        <w:p w:rsidR="00B90091" w:rsidRDefault="005F7F40" w:rsidP="005F7F40">
          <w:pPr>
            <w:pStyle w:val="976AB4599AFE4551A78565E20970A128"/>
          </w:pPr>
          <w:r w:rsidRPr="00B01AD4">
            <w:rPr>
              <w:rStyle w:val="PlaceholderText"/>
            </w:rPr>
            <w:t>Click here to enter text.</w:t>
          </w:r>
        </w:p>
      </w:docPartBody>
    </w:docPart>
    <w:docPart>
      <w:docPartPr>
        <w:name w:val="EABA702943E8492CB8828F158AD5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0096-1103-416C-BBCD-2B5BFEE69431}"/>
      </w:docPartPr>
      <w:docPartBody>
        <w:p w:rsidR="00B90091" w:rsidRDefault="005F7F40" w:rsidP="005F7F40">
          <w:pPr>
            <w:pStyle w:val="EABA702943E8492CB8828F158AD57D26"/>
          </w:pPr>
          <w:r w:rsidRPr="00B01AD4">
            <w:rPr>
              <w:rStyle w:val="PlaceholderText"/>
            </w:rPr>
            <w:t>Click here to enter text.</w:t>
          </w:r>
        </w:p>
      </w:docPartBody>
    </w:docPart>
    <w:docPart>
      <w:docPartPr>
        <w:name w:val="13F8ECC5E1524C8EAB8DF26A1731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6999-E79F-49A1-836F-77B75790261B}"/>
      </w:docPartPr>
      <w:docPartBody>
        <w:p w:rsidR="00B90091" w:rsidRDefault="005F7F40" w:rsidP="005F7F40">
          <w:pPr>
            <w:pStyle w:val="13F8ECC5E1524C8EAB8DF26A17315B33"/>
          </w:pPr>
          <w:r w:rsidRPr="00B01AD4">
            <w:rPr>
              <w:rStyle w:val="PlaceholderText"/>
            </w:rPr>
            <w:t>Click here to enter text.</w:t>
          </w:r>
        </w:p>
      </w:docPartBody>
    </w:docPart>
    <w:docPart>
      <w:docPartPr>
        <w:name w:val="5651D2DEBDCE41D4A74FE76C6E30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22170-06AF-4911-BC6F-AF1C41BA2E55}"/>
      </w:docPartPr>
      <w:docPartBody>
        <w:p w:rsidR="00B90091" w:rsidRDefault="005F7F40" w:rsidP="005F7F40">
          <w:pPr>
            <w:pStyle w:val="5651D2DEBDCE41D4A74FE76C6E309B9A"/>
          </w:pPr>
          <w:r w:rsidRPr="00B01AD4">
            <w:rPr>
              <w:rStyle w:val="PlaceholderText"/>
            </w:rPr>
            <w:t>Click here to enter text.</w:t>
          </w:r>
        </w:p>
      </w:docPartBody>
    </w:docPart>
    <w:docPart>
      <w:docPartPr>
        <w:name w:val="537DFBB159B64130806240760CEB7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C591-58C1-4BD6-8F83-B06222F61924}"/>
      </w:docPartPr>
      <w:docPartBody>
        <w:p w:rsidR="00B90091" w:rsidRDefault="005F7F40" w:rsidP="005F7F40">
          <w:pPr>
            <w:pStyle w:val="537DFBB159B64130806240760CEB7680"/>
          </w:pPr>
          <w:r w:rsidRPr="00B01AD4">
            <w:rPr>
              <w:rStyle w:val="PlaceholderText"/>
            </w:rPr>
            <w:t>Click here to enter text.</w:t>
          </w:r>
        </w:p>
      </w:docPartBody>
    </w:docPart>
    <w:docPart>
      <w:docPartPr>
        <w:name w:val="E0861388150B468DA7DA52428B99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F836-D41A-4BAB-8D3F-F2D0788DEB98}"/>
      </w:docPartPr>
      <w:docPartBody>
        <w:p w:rsidR="00B90091" w:rsidRDefault="005F7F40" w:rsidP="005F7F40">
          <w:pPr>
            <w:pStyle w:val="E0861388150B468DA7DA52428B99A1DC"/>
          </w:pPr>
          <w:r w:rsidRPr="00B01A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40"/>
    <w:rsid w:val="005F7F40"/>
    <w:rsid w:val="00B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F40"/>
    <w:rPr>
      <w:color w:val="808080"/>
    </w:rPr>
  </w:style>
  <w:style w:type="paragraph" w:customStyle="1" w:styleId="7A362B529878449080866E5542B56559">
    <w:name w:val="7A362B529878449080866E5542B56559"/>
    <w:rsid w:val="005F7F40"/>
  </w:style>
  <w:style w:type="paragraph" w:customStyle="1" w:styleId="72BBE45CAA2641A6A7D52FC99F194DA1">
    <w:name w:val="72BBE45CAA2641A6A7D52FC99F194DA1"/>
    <w:rsid w:val="005F7F40"/>
  </w:style>
  <w:style w:type="paragraph" w:customStyle="1" w:styleId="D9253517E78548B98B151C560AC7F3D7">
    <w:name w:val="D9253517E78548B98B151C560AC7F3D7"/>
    <w:rsid w:val="005F7F40"/>
  </w:style>
  <w:style w:type="paragraph" w:customStyle="1" w:styleId="82BC2635C5B2441F9CC003CF6EBD1EF4">
    <w:name w:val="82BC2635C5B2441F9CC003CF6EBD1EF4"/>
    <w:rsid w:val="005F7F40"/>
  </w:style>
  <w:style w:type="paragraph" w:customStyle="1" w:styleId="976AB4599AFE4551A78565E20970A128">
    <w:name w:val="976AB4599AFE4551A78565E20970A128"/>
    <w:rsid w:val="005F7F40"/>
  </w:style>
  <w:style w:type="paragraph" w:customStyle="1" w:styleId="EABA702943E8492CB8828F158AD57D26">
    <w:name w:val="EABA702943E8492CB8828F158AD57D26"/>
    <w:rsid w:val="005F7F40"/>
  </w:style>
  <w:style w:type="paragraph" w:customStyle="1" w:styleId="13F8ECC5E1524C8EAB8DF26A17315B33">
    <w:name w:val="13F8ECC5E1524C8EAB8DF26A17315B33"/>
    <w:rsid w:val="005F7F40"/>
  </w:style>
  <w:style w:type="paragraph" w:customStyle="1" w:styleId="5651D2DEBDCE41D4A74FE76C6E309B9A">
    <w:name w:val="5651D2DEBDCE41D4A74FE76C6E309B9A"/>
    <w:rsid w:val="005F7F40"/>
  </w:style>
  <w:style w:type="paragraph" w:customStyle="1" w:styleId="537DFBB159B64130806240760CEB7680">
    <w:name w:val="537DFBB159B64130806240760CEB7680"/>
    <w:rsid w:val="005F7F40"/>
  </w:style>
  <w:style w:type="paragraph" w:customStyle="1" w:styleId="E0861388150B468DA7DA52428B99A1DC">
    <w:name w:val="E0861388150B468DA7DA52428B99A1DC"/>
    <w:rsid w:val="005F7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7994-D442-4C2E-842C-ABB3970A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DEA923DC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Alzner</dc:creator>
  <cp:lastModifiedBy>Laura Morello</cp:lastModifiedBy>
  <cp:revision>2</cp:revision>
  <dcterms:created xsi:type="dcterms:W3CDTF">2019-12-11T17:07:00Z</dcterms:created>
  <dcterms:modified xsi:type="dcterms:W3CDTF">2019-12-11T17:07:00Z</dcterms:modified>
</cp:coreProperties>
</file>